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68629" w14:textId="77777777" w:rsidR="008F3C29" w:rsidRDefault="004B75C3" w:rsidP="002E3408">
      <w:pPr>
        <w:pStyle w:val="Heading1"/>
        <w:spacing w:before="200" w:after="100"/>
      </w:pPr>
      <w:r>
        <w:t>Linux Administrator</w:t>
      </w:r>
    </w:p>
    <w:sdt>
      <w:sdtPr>
        <w:id w:val="9459735"/>
        <w:placeholder>
          <w:docPart w:val="E65C5D6F00A14A79AF6C26FF4D8B27A3"/>
        </w:placeholder>
      </w:sdtPr>
      <w:sdtEndPr/>
      <w:sdtContent>
        <w:p w14:paraId="58459FB2" w14:textId="77777777" w:rsidR="00525801" w:rsidRDefault="00525801" w:rsidP="00525801">
          <w:pPr>
            <w:pStyle w:val="ListBullet"/>
          </w:pPr>
          <w:r>
            <w:t xml:space="preserve">Experienced </w:t>
          </w:r>
          <w:r w:rsidR="00470BF6">
            <w:t>remote Linux systems admini</w:t>
          </w:r>
          <w:bookmarkStart w:id="0" w:name="_GoBack"/>
          <w:bookmarkEnd w:id="0"/>
          <w:r w:rsidR="00470BF6">
            <w:t>strator with strong programming and database experience.</w:t>
          </w:r>
        </w:p>
        <w:p w14:paraId="020C507A" w14:textId="77777777" w:rsidR="002E3408" w:rsidRDefault="00470BF6" w:rsidP="002E3408">
          <w:pPr>
            <w:pStyle w:val="ListBullet"/>
          </w:pPr>
          <w:r>
            <w:t xml:space="preserve">Critical and analytical thinker; </w:t>
          </w:r>
          <w:r w:rsidR="002E3408">
            <w:t>eager</w:t>
          </w:r>
          <w:r>
            <w:t xml:space="preserve"> to quickly</w:t>
          </w:r>
          <w:r w:rsidR="002E3408">
            <w:t xml:space="preserve"> expand knowledge and</w:t>
          </w:r>
          <w:r>
            <w:t xml:space="preserve"> learn new skills on the job.</w:t>
          </w:r>
        </w:p>
        <w:p w14:paraId="2D77FF82" w14:textId="77777777" w:rsidR="00525801" w:rsidRDefault="00470BF6" w:rsidP="002E3408">
          <w:pPr>
            <w:pStyle w:val="ListBullet"/>
          </w:pPr>
          <w:r>
            <w:t xml:space="preserve">Self-starter with </w:t>
          </w:r>
          <w:r w:rsidR="00C82B41">
            <w:t>strong teamwork skills.</w:t>
          </w:r>
        </w:p>
      </w:sdtContent>
    </w:sdt>
    <w:p w14:paraId="6F91F7FE" w14:textId="77777777" w:rsidR="008F3C29" w:rsidRDefault="00525801" w:rsidP="002E3408">
      <w:pPr>
        <w:pStyle w:val="Heading1"/>
        <w:spacing w:before="200" w:after="100"/>
      </w:pPr>
      <w:r>
        <w:t>Technology Skills</w:t>
      </w:r>
    </w:p>
    <w:p w14:paraId="4DE3ACFB" w14:textId="77777777" w:rsidR="00525801" w:rsidRDefault="00525801" w:rsidP="00525801">
      <w:pPr>
        <w:pStyle w:val="ListBullet"/>
      </w:pPr>
      <w:r>
        <w:t>Programming Languages: PHP, SQL, Java, HTML, CSS, JavaScript, C++</w:t>
      </w:r>
    </w:p>
    <w:p w14:paraId="326FEDA1" w14:textId="77777777" w:rsidR="00525801" w:rsidRDefault="00525801" w:rsidP="00525801">
      <w:pPr>
        <w:pStyle w:val="ListBullet"/>
      </w:pPr>
      <w:r>
        <w:t xml:space="preserve">Operating Systems: Mac OS X (Unix-based), Linux (RHEL / </w:t>
      </w:r>
      <w:proofErr w:type="spellStart"/>
      <w:r>
        <w:t>CentOS</w:t>
      </w:r>
      <w:proofErr w:type="spellEnd"/>
      <w:r>
        <w:t>), Windows XP/7, Server 2008 R2 &amp; 2012</w:t>
      </w:r>
    </w:p>
    <w:p w14:paraId="0AFC082B" w14:textId="77777777" w:rsidR="00470BF6" w:rsidRDefault="008F3C29" w:rsidP="002E3408">
      <w:pPr>
        <w:pStyle w:val="Heading1"/>
        <w:spacing w:before="200" w:after="100"/>
      </w:pPr>
      <w:r>
        <w:t>Experience</w:t>
      </w:r>
    </w:p>
    <w:p w14:paraId="01D20276" w14:textId="77777777" w:rsidR="00470BF6" w:rsidRDefault="00C25ADC" w:rsidP="00470BF6">
      <w:pPr>
        <w:pStyle w:val="Heading2"/>
      </w:pPr>
      <w:sdt>
        <w:sdtPr>
          <w:id w:val="389411060"/>
          <w:placeholder>
            <w:docPart w:val="0B43C76B9FB74EA1B3EF255BBC5C6DE0"/>
          </w:placeholder>
        </w:sdtPr>
        <w:sdtEndPr/>
        <w:sdtContent>
          <w:r w:rsidR="002E3408">
            <w:t>Theme Park Innovations LLC</w:t>
          </w:r>
          <w:r w:rsidR="00470BF6">
            <w:t xml:space="preserve"> (</w:t>
          </w:r>
          <w:r w:rsidR="007D2F25">
            <w:t>Consultant/</w:t>
          </w:r>
          <w:r w:rsidR="00470BF6">
            <w:t>Programmer)</w:t>
          </w:r>
        </w:sdtContent>
      </w:sdt>
      <w:r w:rsidR="00470BF6">
        <w:tab/>
        <w:t>2013 - 2014</w:t>
      </w:r>
    </w:p>
    <w:p w14:paraId="70B51C1E" w14:textId="77777777" w:rsidR="00470BF6" w:rsidRDefault="00470BF6" w:rsidP="00470BF6">
      <w:pPr>
        <w:pStyle w:val="ListBullet"/>
      </w:pPr>
      <w:r>
        <w:t xml:space="preserve">Converted </w:t>
      </w:r>
      <w:r w:rsidR="002502CE">
        <w:t>website</w:t>
      </w:r>
      <w:r>
        <w:t xml:space="preserve"> from legacy ASP / SQL Server code to a modern PHP / MySQL system, while remaining on Windows Server.</w:t>
      </w:r>
    </w:p>
    <w:p w14:paraId="6F048E07" w14:textId="77777777" w:rsidR="00470BF6" w:rsidRDefault="00470BF6" w:rsidP="00470BF6">
      <w:pPr>
        <w:pStyle w:val="ListBullet"/>
      </w:pPr>
      <w:r>
        <w:t>Provided assistance with the server upgrade from Server 2008 R2 to Server 2012.</w:t>
      </w:r>
    </w:p>
    <w:p w14:paraId="1CC99F4D" w14:textId="77777777" w:rsidR="008F3C29" w:rsidRPr="00470BF6" w:rsidRDefault="00470BF6" w:rsidP="00470BF6">
      <w:pPr>
        <w:pStyle w:val="ListBullet"/>
        <w:numPr>
          <w:ilvl w:val="0"/>
          <w:numId w:val="0"/>
        </w:numPr>
      </w:pPr>
      <w:r>
        <w:t xml:space="preserve">Contact: </w:t>
      </w:r>
      <w:r w:rsidR="002E3408">
        <w:t xml:space="preserve">Michael </w:t>
      </w:r>
      <w:proofErr w:type="spellStart"/>
      <w:r w:rsidR="002E3408">
        <w:t>Bednar</w:t>
      </w:r>
      <w:proofErr w:type="spellEnd"/>
      <w:r w:rsidR="002E3408">
        <w:t>, (713) 291 - 4240</w:t>
      </w:r>
    </w:p>
    <w:p w14:paraId="7DF11114" w14:textId="77777777" w:rsidR="008F3C29" w:rsidRDefault="00C25ADC">
      <w:pPr>
        <w:pStyle w:val="Heading2"/>
      </w:pPr>
      <w:sdt>
        <w:sdtPr>
          <w:id w:val="9459739"/>
          <w:placeholder>
            <w:docPart w:val="D5A9115E521F42AFA0CBB8B76E146DDD"/>
          </w:placeholder>
        </w:sdtPr>
        <w:sdtEndPr/>
        <w:sdtContent>
          <w:r w:rsidR="008F3C29">
            <w:t>Revenue Universe LLC</w:t>
          </w:r>
          <w:r w:rsidR="004B75C3">
            <w:t xml:space="preserve"> (</w:t>
          </w:r>
          <w:r w:rsidR="009F654B" w:rsidRPr="009F654B">
            <w:t>Director of Infrastructure</w:t>
          </w:r>
          <w:r w:rsidR="00946C45">
            <w:t>)</w:t>
          </w:r>
        </w:sdtContent>
      </w:sdt>
      <w:r w:rsidR="008F3C29">
        <w:tab/>
      </w:r>
      <w:r w:rsidR="002E3408">
        <w:t>2005</w:t>
      </w:r>
      <w:r w:rsidR="006A7E10">
        <w:t xml:space="preserve"> - Present</w:t>
      </w:r>
    </w:p>
    <w:sdt>
      <w:sdtPr>
        <w:id w:val="9459741"/>
        <w:placeholder>
          <w:docPart w:val="7835301ADF8E40BE8909E5964E7ADB4E"/>
        </w:placeholder>
      </w:sdtPr>
      <w:sdtEndPr/>
      <w:sdtContent>
        <w:p w14:paraId="242930BE" w14:textId="77777777" w:rsidR="002E3408" w:rsidRDefault="006A7E10" w:rsidP="006A7E10">
          <w:pPr>
            <w:pStyle w:val="ListBullet"/>
          </w:pPr>
          <w:r>
            <w:t>Remote</w:t>
          </w:r>
          <w:r w:rsidR="004B75C3">
            <w:t>ly</w:t>
          </w:r>
          <w:r>
            <w:t xml:space="preserve"> </w:t>
          </w:r>
          <w:r w:rsidR="004B75C3">
            <w:t>administrated</w:t>
          </w:r>
          <w:r>
            <w:t xml:space="preserve"> </w:t>
          </w:r>
          <w:r w:rsidR="004B75C3">
            <w:t>the company’s</w:t>
          </w:r>
          <w:r>
            <w:t xml:space="preserve"> Linux based servers, primarily</w:t>
          </w:r>
          <w:r w:rsidR="004B75C3">
            <w:t xml:space="preserve"> </w:t>
          </w:r>
          <w:r w:rsidR="002E3408">
            <w:t xml:space="preserve">using </w:t>
          </w:r>
          <w:r w:rsidR="004B75C3">
            <w:t xml:space="preserve">Red Hat </w:t>
          </w:r>
          <w:r w:rsidR="002E3408">
            <w:t>Enterprise Linux or derivatives.</w:t>
          </w:r>
        </w:p>
        <w:p w14:paraId="5B3FA1E5" w14:textId="77777777" w:rsidR="006A7E10" w:rsidRDefault="002E3408" w:rsidP="006A7E10">
          <w:pPr>
            <w:pStyle w:val="ListBullet"/>
          </w:pPr>
          <w:r>
            <w:t>Consolidated servers acquired under various mergers/acquisitions, streamlining administration and reducing costs.</w:t>
          </w:r>
        </w:p>
        <w:p w14:paraId="3332A2DD" w14:textId="77777777" w:rsidR="006A7E10" w:rsidRDefault="006A7E10" w:rsidP="006A7E10">
          <w:pPr>
            <w:pStyle w:val="ListBullet"/>
          </w:pPr>
          <w:r>
            <w:t>Lead developer for the company’s affiliate tracking software, written</w:t>
          </w:r>
          <w:r w:rsidR="00525801">
            <w:t xml:space="preserve"> in PHP and</w:t>
          </w:r>
          <w:r>
            <w:t xml:space="preserve"> MySQL.</w:t>
          </w:r>
          <w:r w:rsidR="002E3408">
            <w:t xml:space="preserve"> Contributed to other projects as necessary.</w:t>
          </w:r>
        </w:p>
        <w:p w14:paraId="389EB581" w14:textId="77777777" w:rsidR="00525801" w:rsidRDefault="006A7E10" w:rsidP="006A7E10">
          <w:pPr>
            <w:pStyle w:val="ListBullet"/>
          </w:pPr>
          <w:r>
            <w:t xml:space="preserve">Monitored system resources and made efficiency improvements in the software, </w:t>
          </w:r>
          <w:r w:rsidR="004B75C3">
            <w:t>reducing</w:t>
          </w:r>
          <w:r>
            <w:t xml:space="preserve"> the need </w:t>
          </w:r>
          <w:r w:rsidR="002E3408">
            <w:t>to purchase additional resources.</w:t>
          </w:r>
        </w:p>
        <w:p w14:paraId="3BA5D8B3" w14:textId="77777777" w:rsidR="006A7E10" w:rsidRDefault="00525801" w:rsidP="006A7E10">
          <w:pPr>
            <w:pStyle w:val="ListBullet"/>
          </w:pPr>
          <w:r>
            <w:t>Created software to interface with a diverse range of other systems and APIs.</w:t>
          </w:r>
        </w:p>
        <w:p w14:paraId="647725C3" w14:textId="77777777" w:rsidR="008F3C29" w:rsidRDefault="004B75C3" w:rsidP="004B75C3">
          <w:pPr>
            <w:pStyle w:val="ListBullet"/>
            <w:numPr>
              <w:ilvl w:val="0"/>
              <w:numId w:val="0"/>
            </w:numPr>
          </w:pPr>
          <w:r>
            <w:t xml:space="preserve">Contact: </w:t>
          </w:r>
          <w:proofErr w:type="spellStart"/>
          <w:r>
            <w:t>Alesha</w:t>
          </w:r>
          <w:proofErr w:type="spellEnd"/>
          <w:r>
            <w:t xml:space="preserve"> </w:t>
          </w:r>
          <w:proofErr w:type="spellStart"/>
          <w:r>
            <w:t>Dabbs</w:t>
          </w:r>
          <w:proofErr w:type="spellEnd"/>
          <w:r>
            <w:t xml:space="preserve">, </w:t>
          </w:r>
          <w:r w:rsidR="00894F93" w:rsidRPr="00894F93">
            <w:t>(850) 902 - 3014</w:t>
          </w:r>
        </w:p>
      </w:sdtContent>
    </w:sdt>
    <w:sdt>
      <w:sdtPr>
        <w:rPr>
          <w:rFonts w:asciiTheme="minorHAnsi" w:eastAsiaTheme="minorEastAsia" w:hAnsiTheme="minorHAnsi" w:cstheme="minorBidi"/>
          <w:bCs w:val="0"/>
          <w:color w:val="auto"/>
          <w:sz w:val="20"/>
        </w:rPr>
        <w:id w:val="9459797"/>
        <w:placeholder>
          <w:docPart w:val="46C99531D2654A539ABF74D385C4121D"/>
        </w:placeholder>
      </w:sdtPr>
      <w:sdtEndPr/>
      <w:sdtContent>
        <w:p w14:paraId="49F0A8C5" w14:textId="77777777" w:rsidR="00525801" w:rsidRDefault="00C25ADC" w:rsidP="002E3408">
          <w:pPr>
            <w:pStyle w:val="Heading2"/>
          </w:pPr>
          <w:sdt>
            <w:sdtPr>
              <w:id w:val="389410946"/>
              <w:placeholder>
                <w:docPart w:val="82453645D8AA4A9DA73ADB21332B2B2E"/>
              </w:placeholder>
            </w:sdtPr>
            <w:sdtEndPr/>
            <w:sdtContent>
              <w:r w:rsidR="00525801">
                <w:t>Adopt a Mac / Macintosh Liquidation Co. (</w:t>
              </w:r>
              <w:r w:rsidR="007D2F25">
                <w:t>Sales Manager</w:t>
              </w:r>
              <w:r w:rsidR="00525801">
                <w:t>)</w:t>
              </w:r>
            </w:sdtContent>
          </w:sdt>
          <w:r w:rsidR="002502CE">
            <w:tab/>
            <w:t>2008 - 2013</w:t>
          </w:r>
        </w:p>
        <w:sdt>
          <w:sdtPr>
            <w:id w:val="389410947"/>
            <w:placeholder>
              <w:docPart w:val="24DA8EC425E244DBAEC3CCF3D353FA2C"/>
            </w:placeholder>
          </w:sdtPr>
          <w:sdtEndPr/>
          <w:sdtContent>
            <w:p w14:paraId="30875BDE" w14:textId="77777777" w:rsidR="002E3408" w:rsidRDefault="002E3408" w:rsidP="00525801">
              <w:pPr>
                <w:pStyle w:val="ListBullet"/>
              </w:pPr>
              <w:r>
                <w:t>Sales</w:t>
              </w:r>
              <w:r w:rsidR="00525801">
                <w:t xml:space="preserve"> business focused primarily on computer recycling, resale, and offering local repair services.</w:t>
              </w:r>
            </w:p>
            <w:p w14:paraId="53DC265E" w14:textId="77777777" w:rsidR="00525801" w:rsidRDefault="002E3408" w:rsidP="00525801">
              <w:pPr>
                <w:pStyle w:val="ListBullet"/>
              </w:pPr>
              <w:r>
                <w:t>Operated the company’s online presence,</w:t>
              </w:r>
              <w:r w:rsidR="007D2F25">
                <w:t xml:space="preserve"> including an online store and e-mail access on the company’s server.</w:t>
              </w:r>
            </w:p>
            <w:p w14:paraId="3FB8D25E" w14:textId="77777777" w:rsidR="007D2F25" w:rsidRDefault="00525801" w:rsidP="007D2F25">
              <w:pPr>
                <w:pStyle w:val="ListBullet"/>
              </w:pPr>
              <w:r>
                <w:t>Identified re</w:t>
              </w:r>
              <w:r w:rsidR="002E3408">
                <w:t>-</w:t>
              </w:r>
              <w:r>
                <w:t>marketable parts from older PCs to maximize earnings potential.</w:t>
              </w:r>
            </w:p>
            <w:p w14:paraId="306B4168" w14:textId="77777777" w:rsidR="008F3C29" w:rsidRDefault="007D2F25" w:rsidP="007D2F25">
              <w:pPr>
                <w:pStyle w:val="ListBullet"/>
                <w:numPr>
                  <w:ilvl w:val="0"/>
                  <w:numId w:val="0"/>
                </w:numPr>
              </w:pPr>
              <w:r>
                <w:t xml:space="preserve">Contact: Zach Stuart, </w:t>
              </w:r>
              <w:r w:rsidRPr="00894F93">
                <w:t>(</w:t>
              </w:r>
              <w:r>
                <w:t>832</w:t>
              </w:r>
              <w:r w:rsidRPr="00894F93">
                <w:t xml:space="preserve">) </w:t>
              </w:r>
              <w:r>
                <w:t>239 - 5097</w:t>
              </w:r>
            </w:p>
          </w:sdtContent>
        </w:sdt>
      </w:sdtContent>
    </w:sdt>
    <w:p w14:paraId="1DB903C8" w14:textId="77777777" w:rsidR="00C82B41" w:rsidRDefault="00C82B41" w:rsidP="002E3408">
      <w:pPr>
        <w:pStyle w:val="Heading1"/>
        <w:spacing w:before="300" w:after="100"/>
      </w:pPr>
      <w:r>
        <w:t>Certifications</w:t>
      </w:r>
    </w:p>
    <w:p w14:paraId="5DD2D0B1" w14:textId="77777777" w:rsidR="00C82B41" w:rsidRDefault="00C25ADC" w:rsidP="00C82B41">
      <w:pPr>
        <w:pStyle w:val="Heading2"/>
        <w:tabs>
          <w:tab w:val="left" w:pos="6293"/>
        </w:tabs>
      </w:pPr>
      <w:sdt>
        <w:sdtPr>
          <w:id w:val="389410824"/>
          <w:placeholder>
            <w:docPart w:val="5CED63EF98854B8B815B5E6B4939BEE8"/>
          </w:placeholder>
        </w:sdtPr>
        <w:sdtEndPr/>
        <w:sdtContent>
          <w:r w:rsidR="00C82B41">
            <w:t>Cisco Certified Networking Associate</w:t>
          </w:r>
        </w:sdtContent>
      </w:sdt>
      <w:r w:rsidR="002502CE">
        <w:tab/>
        <w:t>2007</w:t>
      </w:r>
      <w:r w:rsidR="00C82B41">
        <w:tab/>
      </w:r>
    </w:p>
    <w:sdt>
      <w:sdtPr>
        <w:id w:val="389410825"/>
        <w:placeholder>
          <w:docPart w:val="396E4F4122C341ADAA891FC06CB27ABA"/>
        </w:placeholder>
      </w:sdtPr>
      <w:sdtEndPr/>
      <w:sdtContent>
        <w:sdt>
          <w:sdtPr>
            <w:id w:val="389410826"/>
            <w:placeholder>
              <w:docPart w:val="23F0281364864CF79D2EAF96563096AD"/>
            </w:placeholder>
          </w:sdtPr>
          <w:sdtEndPr/>
          <w:sdtContent>
            <w:p w14:paraId="7B9D099D" w14:textId="77777777" w:rsidR="00C82B41" w:rsidRDefault="00C82B41" w:rsidP="00C82B41">
              <w:pPr>
                <w:pStyle w:val="ListBullet"/>
              </w:pPr>
              <w:r>
                <w:t>Hands on training with computer and networking equipment.</w:t>
              </w:r>
            </w:p>
            <w:p w14:paraId="5286BAC7" w14:textId="77777777" w:rsidR="00C82B41" w:rsidRDefault="00C82B41" w:rsidP="00C82B41">
              <w:pPr>
                <w:pStyle w:val="ListBullet"/>
              </w:pPr>
              <w:r>
                <w:t>Built teamwork skills, including team management.</w:t>
              </w:r>
            </w:p>
            <w:p w14:paraId="15B8501E" w14:textId="77777777" w:rsidR="00C82B41" w:rsidRDefault="00C82B41" w:rsidP="00C82B41">
              <w:pPr>
                <w:pStyle w:val="ListBullet"/>
              </w:pPr>
              <w:r>
                <w:t>Self directed study including hands-on skills tests administrated by a certified Cisco instructor.</w:t>
              </w:r>
            </w:p>
          </w:sdtContent>
        </w:sdt>
      </w:sdtContent>
    </w:sdt>
    <w:p w14:paraId="5AE650FC" w14:textId="77777777" w:rsidR="008F3C29" w:rsidRDefault="008F3C29" w:rsidP="002E3408">
      <w:pPr>
        <w:pStyle w:val="Heading1"/>
        <w:spacing w:before="200" w:after="100"/>
      </w:pPr>
      <w:r>
        <w:t>Education</w:t>
      </w:r>
    </w:p>
    <w:p w14:paraId="50BDB554" w14:textId="77777777" w:rsidR="008F3C29" w:rsidRDefault="00C25ADC" w:rsidP="008F3C29">
      <w:pPr>
        <w:pStyle w:val="Heading2"/>
        <w:tabs>
          <w:tab w:val="left" w:pos="6293"/>
        </w:tabs>
      </w:pPr>
      <w:sdt>
        <w:sdtPr>
          <w:id w:val="9459748"/>
          <w:placeholder>
            <w:docPart w:val="A41A83B8F5FA4E99B700E7723AB62C6C"/>
          </w:placeholder>
        </w:sdtPr>
        <w:sdtEndPr/>
        <w:sdtContent>
          <w:r w:rsidR="008F3C29">
            <w:t>University of Houston</w:t>
          </w:r>
        </w:sdtContent>
      </w:sdt>
      <w:r w:rsidR="008F3C29">
        <w:tab/>
        <w:t>2007 – 2010</w:t>
      </w:r>
      <w:r w:rsidR="008F3C29">
        <w:tab/>
      </w:r>
    </w:p>
    <w:sdt>
      <w:sdtPr>
        <w:id w:val="9459749"/>
        <w:placeholder>
          <w:docPart w:val="BF28332095A946EB8AD5D39386200969"/>
        </w:placeholder>
      </w:sdtPr>
      <w:sdtEndPr/>
      <w:sdtContent>
        <w:sdt>
          <w:sdtPr>
            <w:id w:val="389410787"/>
            <w:placeholder>
              <w:docPart w:val="401632A90F89434AB9BD9926D13F64DA"/>
            </w:placeholder>
          </w:sdtPr>
          <w:sdtEndPr/>
          <w:sdtContent>
            <w:p w14:paraId="18E232EE" w14:textId="77777777" w:rsidR="008F3C29" w:rsidRDefault="008F3C29" w:rsidP="008F3C29">
              <w:pPr>
                <w:pStyle w:val="ListBullet"/>
              </w:pPr>
              <w:r>
                <w:t xml:space="preserve">Part time enrollment in the </w:t>
              </w:r>
              <w:r w:rsidRPr="008F3C29">
                <w:t>College of Natural Sciences and Mathematics</w:t>
              </w:r>
              <w:r>
                <w:t>.</w:t>
              </w:r>
            </w:p>
            <w:p w14:paraId="38C89F04" w14:textId="77777777" w:rsidR="008F3C29" w:rsidRDefault="008F3C29" w:rsidP="008F3C29">
              <w:pPr>
                <w:pStyle w:val="ListBullet"/>
              </w:pPr>
              <w:r>
                <w:t xml:space="preserve">Computer Science </w:t>
              </w:r>
              <w:proofErr w:type="gramStart"/>
              <w:r>
                <w:t>focus</w:t>
              </w:r>
              <w:proofErr w:type="gramEnd"/>
              <w:r>
                <w:t>.</w:t>
              </w:r>
            </w:p>
          </w:sdtContent>
        </w:sdt>
      </w:sdtContent>
    </w:sdt>
    <w:p w14:paraId="03892C08" w14:textId="77777777" w:rsidR="008F3C29" w:rsidRDefault="00C25ADC">
      <w:pPr>
        <w:pStyle w:val="Heading2"/>
      </w:pPr>
      <w:sdt>
        <w:sdtPr>
          <w:id w:val="9459752"/>
          <w:placeholder>
            <w:docPart w:val="B409053A94814F978BF38C802794C154"/>
          </w:placeholder>
        </w:sdtPr>
        <w:sdtEndPr/>
        <w:sdtContent>
          <w:r w:rsidR="008F3C29">
            <w:t>Cypress Creek High School</w:t>
          </w:r>
        </w:sdtContent>
      </w:sdt>
      <w:r w:rsidR="008F3C29">
        <w:tab/>
        <w:t>2003 - 2007</w:t>
      </w:r>
    </w:p>
    <w:sdt>
      <w:sdtPr>
        <w:rPr>
          <w:rFonts w:asciiTheme="majorHAnsi" w:eastAsiaTheme="majorEastAsia" w:hAnsiTheme="majorHAnsi" w:cstheme="majorBidi"/>
          <w:bCs/>
          <w:color w:val="377933" w:themeColor="accent2"/>
          <w:sz w:val="26"/>
          <w:szCs w:val="26"/>
        </w:rPr>
        <w:id w:val="389410778"/>
        <w:placeholder>
          <w:docPart w:val="444D2BE3BA25426C8D2F6F1FF6A13462"/>
        </w:placeholder>
      </w:sdtPr>
      <w:sdtEndPr>
        <w:rPr>
          <w:rFonts w:asciiTheme="minorHAnsi" w:eastAsiaTheme="minorEastAsia" w:hAnsiTheme="minorHAnsi" w:cstheme="minorBidi"/>
          <w:bCs w:val="0"/>
          <w:color w:val="auto"/>
          <w:sz w:val="20"/>
          <w:szCs w:val="22"/>
        </w:rPr>
      </w:sdtEndPr>
      <w:sdtContent>
        <w:p w14:paraId="406ADEA3" w14:textId="77777777" w:rsidR="008F3C29" w:rsidRDefault="008F3C29" w:rsidP="008F3C29">
          <w:pPr>
            <w:pStyle w:val="ListBullet"/>
          </w:pPr>
          <w:r>
            <w:t>Specific focus on Computer Science, including AP courses.</w:t>
          </w:r>
        </w:p>
        <w:p w14:paraId="5EEBE1BD" w14:textId="77777777" w:rsidR="008F3C29" w:rsidRDefault="008F3C29" w:rsidP="008F3C29">
          <w:pPr>
            <w:pStyle w:val="ListBullet"/>
          </w:pPr>
          <w:r>
            <w:lastRenderedPageBreak/>
            <w:t>Top score on Computer Science AP exam.</w:t>
          </w:r>
        </w:p>
        <w:p w14:paraId="1A3FF74A" w14:textId="77777777" w:rsidR="008F3C29" w:rsidRDefault="008F3C29" w:rsidP="00C82B41">
          <w:pPr>
            <w:pStyle w:val="ListBullet"/>
          </w:pPr>
          <w:r>
            <w:t>Cisco Networking Academy provided preparation for the CCNA exam.</w:t>
          </w:r>
        </w:p>
      </w:sdtContent>
    </w:sdt>
    <w:sectPr w:rsidR="008F3C29" w:rsidSect="007D2F25">
      <w:headerReference w:type="default" r:id="rId8"/>
      <w:footerReference w:type="default" r:id="rId9"/>
      <w:headerReference w:type="first" r:id="rId10"/>
      <w:pgSz w:w="12240" w:h="15840"/>
      <w:pgMar w:top="576" w:right="720" w:bottom="576" w:left="72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1374A" w14:textId="77777777" w:rsidR="002E3408" w:rsidRDefault="002E3408">
      <w:pPr>
        <w:spacing w:line="240" w:lineRule="auto"/>
      </w:pPr>
      <w:r>
        <w:separator/>
      </w:r>
    </w:p>
  </w:endnote>
  <w:endnote w:type="continuationSeparator" w:id="0">
    <w:p w14:paraId="6D86DE7F" w14:textId="77777777" w:rsidR="002E3408" w:rsidRDefault="002E3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3000000"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DD32" w14:textId="77777777" w:rsidR="002E3408" w:rsidRDefault="00C25ADC">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E8D61" w14:textId="77777777" w:rsidR="002E3408" w:rsidRDefault="002E3408">
      <w:pPr>
        <w:spacing w:line="240" w:lineRule="auto"/>
      </w:pPr>
      <w:r>
        <w:separator/>
      </w:r>
    </w:p>
  </w:footnote>
  <w:footnote w:type="continuationSeparator" w:id="0">
    <w:p w14:paraId="1B327069" w14:textId="77777777" w:rsidR="002E3408" w:rsidRDefault="002E340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2E3408" w14:paraId="2A601557" w14:textId="77777777">
      <w:tc>
        <w:tcPr>
          <w:tcW w:w="8298" w:type="dxa"/>
          <w:vAlign w:val="center"/>
        </w:tcPr>
        <w:p w14:paraId="6710AFDF" w14:textId="77777777" w:rsidR="002E3408" w:rsidRDefault="002E3408">
          <w:pPr>
            <w:pStyle w:val="Title"/>
          </w:pPr>
        </w:p>
      </w:tc>
      <w:tc>
        <w:tcPr>
          <w:tcW w:w="2718" w:type="dxa"/>
          <w:vAlign w:val="center"/>
        </w:tcPr>
        <w:p w14:paraId="0637EBDC" w14:textId="77777777" w:rsidR="002E3408" w:rsidRDefault="002E3408">
          <w:pPr>
            <w:pStyle w:val="Boxes"/>
          </w:pPr>
          <w:r>
            <w:rPr>
              <w:noProof/>
            </w:rPr>
            <w:drawing>
              <wp:inline distT="0" distB="0" distL="0" distR="0" wp14:anchorId="0FDC0671" wp14:editId="06EFE104">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B980044" wp14:editId="514EF1D1">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5C9FB2D8" wp14:editId="759CF317">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126A567" wp14:editId="62A4378F">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50F44C4E" wp14:editId="472020A1">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431F69D8" w14:textId="77777777" w:rsidR="002E3408" w:rsidRDefault="002E34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2E3408" w14:paraId="3D3D8A70" w14:textId="77777777">
      <w:tc>
        <w:tcPr>
          <w:tcW w:w="8298" w:type="dxa"/>
          <w:vAlign w:val="center"/>
        </w:tcPr>
        <w:p w14:paraId="618EA5D9" w14:textId="77777777" w:rsidR="002E3408" w:rsidRDefault="00946C45">
          <w:pPr>
            <w:pStyle w:val="Title"/>
          </w:pPr>
          <w:r>
            <w:t>Michael</w:t>
          </w:r>
          <w:r w:rsidR="002E3408">
            <w:t xml:space="preserve"> Richardson</w:t>
          </w:r>
        </w:p>
      </w:tc>
      <w:tc>
        <w:tcPr>
          <w:tcW w:w="2718" w:type="dxa"/>
          <w:vAlign w:val="center"/>
        </w:tcPr>
        <w:p w14:paraId="387D62A1" w14:textId="77777777" w:rsidR="002E3408" w:rsidRDefault="002E3408">
          <w:pPr>
            <w:pStyle w:val="Boxes"/>
          </w:pPr>
          <w:r>
            <w:rPr>
              <w:noProof/>
            </w:rPr>
            <w:drawing>
              <wp:inline distT="0" distB="0" distL="0" distR="0" wp14:anchorId="3690A797" wp14:editId="667A234B">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76A8F379" wp14:editId="4A915321">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42F01AA" wp14:editId="5A5FA714">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2999FAE" wp14:editId="7A8FA1E3">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3426CD6" wp14:editId="565632D2">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CF4BD41" w14:textId="77777777" w:rsidR="002E3408" w:rsidRDefault="00C25ADC">
    <w:pPr>
      <w:pStyle w:val="ContactDetails"/>
    </w:pPr>
    <w:r>
      <w:t xml:space="preserve">2307 </w:t>
    </w:r>
    <w:proofErr w:type="spellStart"/>
    <w:r>
      <w:t>Winrock</w:t>
    </w:r>
    <w:proofErr w:type="spellEnd"/>
    <w:r>
      <w:t xml:space="preserve"> Blvd.</w:t>
    </w:r>
    <w:r w:rsidR="002E3408">
      <w:t xml:space="preserve"> </w:t>
    </w:r>
    <w:r w:rsidR="002E3408">
      <w:sym w:font="Wingdings 2" w:char="F097"/>
    </w:r>
    <w:r>
      <w:t xml:space="preserve"> Houston, TX 7705</w:t>
    </w:r>
    <w:r w:rsidR="002E3408">
      <w:t xml:space="preserve">7 </w:t>
    </w:r>
    <w:r w:rsidR="002E3408">
      <w:sym w:font="Wingdings 2" w:char="F097"/>
    </w:r>
    <w:r w:rsidR="002E3408">
      <w:t xml:space="preserve"> Phone: </w:t>
    </w:r>
    <w:r w:rsidR="007D2F25">
      <w:t>(</w:t>
    </w:r>
    <w:r>
      <w:t>832</w:t>
    </w:r>
    <w:r w:rsidR="007D2F25">
      <w:t xml:space="preserve">) </w:t>
    </w:r>
    <w:r>
      <w:t>356</w:t>
    </w:r>
    <w:r w:rsidR="007D2F25">
      <w:t xml:space="preserve"> </w:t>
    </w:r>
    <w:r w:rsidR="002E3408">
      <w:t>-</w:t>
    </w:r>
    <w:r w:rsidR="007D2F25">
      <w:t xml:space="preserve"> </w:t>
    </w:r>
    <w:r>
      <w:t>8418</w:t>
    </w:r>
    <w:r w:rsidR="002E3408">
      <w:t xml:space="preserve"> </w:t>
    </w:r>
    <w:r w:rsidR="002E3408">
      <w:sym w:font="Wingdings 2" w:char="F097"/>
    </w:r>
    <w:r w:rsidR="002E3408">
      <w:t xml:space="preserve"> E-Mail: mike.richardson@revenuenetworks.com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016D706E"/>
    <w:multiLevelType w:val="hybridMultilevel"/>
    <w:tmpl w:val="D918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D671E"/>
    <w:multiLevelType w:val="hybridMultilevel"/>
    <w:tmpl w:val="6876E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6A7E10"/>
    <w:rsid w:val="002502CE"/>
    <w:rsid w:val="002E3408"/>
    <w:rsid w:val="0039213B"/>
    <w:rsid w:val="00470BF6"/>
    <w:rsid w:val="004B75C3"/>
    <w:rsid w:val="00525801"/>
    <w:rsid w:val="006A7E10"/>
    <w:rsid w:val="007D2F25"/>
    <w:rsid w:val="00894F93"/>
    <w:rsid w:val="008F3C29"/>
    <w:rsid w:val="00946C45"/>
    <w:rsid w:val="009F654B"/>
    <w:rsid w:val="00C25ADC"/>
    <w:rsid w:val="00C8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2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6F1AFC8660D245FABC65E4AF7BD16616">
    <w:name w:val="6F1AFC8660D245FABC65E4AF7BD16616"/>
    <w:rsid w:val="008F3C2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G5:Applications:Microsoft%20Office%202008:Office:Media:Templates: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5C5D6F00A14A79AF6C26FF4D8B27A3"/>
        <w:category>
          <w:name w:val="General"/>
          <w:gallery w:val="placeholder"/>
        </w:category>
        <w:types>
          <w:type w:val="bbPlcHdr"/>
        </w:types>
        <w:behaviors>
          <w:behavior w:val="content"/>
        </w:behaviors>
        <w:guid w:val="{60CCAEA7-22A2-49B5-8B44-5640BF70EB6D}"/>
      </w:docPartPr>
      <w:docPartBody>
        <w:p w:rsidR="003C4B0E" w:rsidRDefault="003C4B0E">
          <w:pPr>
            <w:pStyle w:val="E65C5D6F00A14A79AF6C26FF4D8B27A3"/>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5A9115E521F42AFA0CBB8B76E146DDD"/>
        <w:category>
          <w:name w:val="General"/>
          <w:gallery w:val="placeholder"/>
        </w:category>
        <w:types>
          <w:type w:val="bbPlcHdr"/>
        </w:types>
        <w:behaviors>
          <w:behavior w:val="content"/>
        </w:behaviors>
        <w:guid w:val="{DFF6D551-DC44-498E-9135-C959FA542FAA}"/>
      </w:docPartPr>
      <w:docPartBody>
        <w:p w:rsidR="003C4B0E" w:rsidRDefault="003C4B0E">
          <w:pPr>
            <w:pStyle w:val="D5A9115E521F42AFA0CBB8B76E146DDD"/>
          </w:pPr>
          <w:r>
            <w:t>Lorem ipsum dolor</w:t>
          </w:r>
        </w:p>
      </w:docPartBody>
    </w:docPart>
    <w:docPart>
      <w:docPartPr>
        <w:name w:val="7835301ADF8E40BE8909E5964E7ADB4E"/>
        <w:category>
          <w:name w:val="General"/>
          <w:gallery w:val="placeholder"/>
        </w:category>
        <w:types>
          <w:type w:val="bbPlcHdr"/>
        </w:types>
        <w:behaviors>
          <w:behavior w:val="content"/>
        </w:behaviors>
        <w:guid w:val="{D3C6CEAE-3EEC-485D-930C-7992AF452EF8}"/>
      </w:docPartPr>
      <w:docPartBody>
        <w:p w:rsidR="003C4B0E" w:rsidRDefault="003C4B0E">
          <w:pPr>
            <w:pStyle w:val="ListBullet"/>
          </w:pPr>
          <w:r>
            <w:t>Etiam cursus suscipit enim. Nulla facilisi. Integer eleifend diam eu diam. Donec dapibus enim sollicitudin nulla. Nam hendrerit. Nunc id nisi. Curabitur sed neque. Pellentesque placerat consequat pede.</w:t>
          </w:r>
        </w:p>
        <w:p w:rsidR="003C4B0E" w:rsidRDefault="003C4B0E">
          <w:pPr>
            <w:pStyle w:val="ListBullet"/>
          </w:pPr>
          <w:r>
            <w:t>Nullam dapibus elementum metus. Aenean libero sem, commodo euismod, imperdiet et, molestie vel, neque. Duis nec sapien eu pede consectetuer placerat.</w:t>
          </w:r>
        </w:p>
        <w:p w:rsidR="003C4B0E" w:rsidRDefault="003C4B0E">
          <w:pPr>
            <w:pStyle w:val="7835301ADF8E40BE8909E5964E7ADB4E"/>
          </w:pPr>
          <w:r>
            <w:t>Pellentesque interdum, tellus non consectetuer mattis, lectus eros volutpat nunc, auctor nonummy nulla lectus nec tellus. Aliquam hendrerit lorem vulputate turpis.</w:t>
          </w:r>
        </w:p>
      </w:docPartBody>
    </w:docPart>
    <w:docPart>
      <w:docPartPr>
        <w:name w:val="46C99531D2654A539ABF74D385C4121D"/>
        <w:category>
          <w:name w:val="General"/>
          <w:gallery w:val="placeholder"/>
        </w:category>
        <w:types>
          <w:type w:val="bbPlcHdr"/>
        </w:types>
        <w:behaviors>
          <w:behavior w:val="content"/>
        </w:behaviors>
        <w:guid w:val="{B83716EA-D196-4514-BB1C-4F6F8091E09D}"/>
      </w:docPartPr>
      <w:docPartBody>
        <w:p w:rsidR="003C4B0E" w:rsidRDefault="003C4B0E">
          <w:pPr>
            <w:pStyle w:val="ListBullet"/>
          </w:pPr>
          <w:r>
            <w:t>Etiam cursus suscipit enim. Nulla facilisi. Integer eleifend diam eu diam. Donec dapibus enim sollicitudin nulla. Nam hendrerit. Nunc id nisi. Curabitur sed neque. Pellentesque placerat consequat pede.</w:t>
          </w:r>
        </w:p>
        <w:p w:rsidR="003C4B0E" w:rsidRDefault="003C4B0E">
          <w:pPr>
            <w:pStyle w:val="ListBullet"/>
          </w:pPr>
          <w:r>
            <w:t>Nullam dapibus elementum metus. Aenean libero sem, commodo euismod, imperdiet et, molestie vel, neque. Duis nec sapien eu pede consectetuer placerat.</w:t>
          </w:r>
        </w:p>
        <w:p w:rsidR="003C4B0E" w:rsidRDefault="003C4B0E">
          <w:pPr>
            <w:pStyle w:val="46C99531D2654A539ABF74D385C4121D"/>
          </w:pPr>
          <w:r>
            <w:t>Pellentesque interdum, tellus non consectetuer mattis, lectus eros volutpat nunc, auctor nonummy nulla lectus nec tellus. Aliquam hendrerit lorem vulputate turpis.</w:t>
          </w:r>
        </w:p>
      </w:docPartBody>
    </w:docPart>
    <w:docPart>
      <w:docPartPr>
        <w:name w:val="A41A83B8F5FA4E99B700E7723AB62C6C"/>
        <w:category>
          <w:name w:val="General"/>
          <w:gallery w:val="placeholder"/>
        </w:category>
        <w:types>
          <w:type w:val="bbPlcHdr"/>
        </w:types>
        <w:behaviors>
          <w:behavior w:val="content"/>
        </w:behaviors>
        <w:guid w:val="{4AA99D89-C080-4F67-AF99-678D61409B64}"/>
      </w:docPartPr>
      <w:docPartBody>
        <w:p w:rsidR="003C4B0E" w:rsidRDefault="003C4B0E">
          <w:pPr>
            <w:pStyle w:val="A41A83B8F5FA4E99B700E7723AB62C6C"/>
          </w:pPr>
          <w:r>
            <w:t>Aliquam dapibus.</w:t>
          </w:r>
        </w:p>
      </w:docPartBody>
    </w:docPart>
    <w:docPart>
      <w:docPartPr>
        <w:name w:val="BF28332095A946EB8AD5D39386200969"/>
        <w:category>
          <w:name w:val="General"/>
          <w:gallery w:val="placeholder"/>
        </w:category>
        <w:types>
          <w:type w:val="bbPlcHdr"/>
        </w:types>
        <w:behaviors>
          <w:behavior w:val="content"/>
        </w:behaviors>
        <w:guid w:val="{FE421790-BC2E-4686-984D-2B62F25DAC92}"/>
      </w:docPartPr>
      <w:docPartBody>
        <w:p w:rsidR="003C4B0E" w:rsidRDefault="003C4B0E">
          <w:pPr>
            <w:pStyle w:val="BF28332095A946EB8AD5D3938620096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409053A94814F978BF38C802794C154"/>
        <w:category>
          <w:name w:val="General"/>
          <w:gallery w:val="placeholder"/>
        </w:category>
        <w:types>
          <w:type w:val="bbPlcHdr"/>
        </w:types>
        <w:behaviors>
          <w:behavior w:val="content"/>
        </w:behaviors>
        <w:guid w:val="{8DAA3E11-9511-4C21-9107-9ADA12D74009}"/>
      </w:docPartPr>
      <w:docPartBody>
        <w:p w:rsidR="003C4B0E" w:rsidRDefault="003C4B0E">
          <w:pPr>
            <w:pStyle w:val="B409053A94814F978BF38C802794C154"/>
          </w:pPr>
          <w:r>
            <w:t>Aliquam dapibus.</w:t>
          </w:r>
        </w:p>
      </w:docPartBody>
    </w:docPart>
    <w:docPart>
      <w:docPartPr>
        <w:name w:val="444D2BE3BA25426C8D2F6F1FF6A13462"/>
        <w:category>
          <w:name w:val="General"/>
          <w:gallery w:val="placeholder"/>
        </w:category>
        <w:types>
          <w:type w:val="bbPlcHdr"/>
        </w:types>
        <w:behaviors>
          <w:behavior w:val="content"/>
        </w:behaviors>
        <w:guid w:val="{8691C8C0-6C87-49E6-B16E-B2C456CFAB0A}"/>
      </w:docPartPr>
      <w:docPartBody>
        <w:p w:rsidR="003C4B0E" w:rsidRDefault="003C4B0E">
          <w:pPr>
            <w:pStyle w:val="ListBullet"/>
          </w:pPr>
          <w:r>
            <w:t>Etiam cursus suscipit enim. Nulla facilisi. Integer eleifend diam eu diam. Donec dapibus enim sollicitudin nulla. Nam hendrerit. Nunc id nisi. Curabitur sed neque. Pellentesque placerat consequat pede.</w:t>
          </w:r>
        </w:p>
        <w:p w:rsidR="003C4B0E" w:rsidRDefault="003C4B0E">
          <w:pPr>
            <w:pStyle w:val="ListBullet"/>
          </w:pPr>
          <w:r>
            <w:t>Nullam dapibus elementum metus. Aenean libero sem, commodo euismod, imperdiet et, molestie vel, neque. Duis nec sapien eu pede consectetuer placerat.</w:t>
          </w:r>
        </w:p>
        <w:p w:rsidR="003C4B0E" w:rsidRDefault="003C4B0E" w:rsidP="003C4B0E">
          <w:pPr>
            <w:pStyle w:val="444D2BE3BA25426C8D2F6F1FF6A13462"/>
          </w:pPr>
          <w:r>
            <w:t>Pellentesque interdum, tellus non consectetuer mattis, lectus eros volutpat nunc, auctor nonummy nulla lectus nec tellus. Aliquam hendrerit lorem vulputate turpis.</w:t>
          </w:r>
        </w:p>
      </w:docPartBody>
    </w:docPart>
    <w:docPart>
      <w:docPartPr>
        <w:name w:val="401632A90F89434AB9BD9926D13F64DA"/>
        <w:category>
          <w:name w:val="General"/>
          <w:gallery w:val="placeholder"/>
        </w:category>
        <w:types>
          <w:type w:val="bbPlcHdr"/>
        </w:types>
        <w:behaviors>
          <w:behavior w:val="content"/>
        </w:behaviors>
        <w:guid w:val="{9488AF0E-1C46-4C89-8663-2468CA652E2D}"/>
      </w:docPartPr>
      <w:docPartBody>
        <w:p w:rsidR="003C4B0E" w:rsidRDefault="003C4B0E">
          <w:pPr>
            <w:pStyle w:val="ListBullet"/>
          </w:pPr>
          <w:r>
            <w:t>Etiam cursus suscipit enim. Nulla facilisi. Integer eleifend diam eu diam. Donec dapibus enim sollicitudin nulla. Nam hendrerit. Nunc id nisi. Curabitur sed neque. Pellentesque placerat consequat pede.</w:t>
          </w:r>
        </w:p>
        <w:p w:rsidR="003C4B0E" w:rsidRDefault="003C4B0E">
          <w:pPr>
            <w:pStyle w:val="ListBullet"/>
          </w:pPr>
          <w:r>
            <w:t>Nullam dapibus elementum metus. Aenean libero sem, commodo euismod, imperdiet et, molestie vel, neque. Duis nec sapien eu pede consectetuer placerat.</w:t>
          </w:r>
        </w:p>
        <w:p w:rsidR="003C4B0E" w:rsidRDefault="003C4B0E" w:rsidP="003C4B0E">
          <w:pPr>
            <w:pStyle w:val="401632A90F89434AB9BD9926D13F64DA"/>
          </w:pPr>
          <w:r>
            <w:t>Pellentesque interdum, tellus non consectetuer mattis, lectus eros volutpat nunc, auctor nonummy nulla lectus nec tellus. Aliquam hendrerit lorem vulputate turpis.</w:t>
          </w:r>
        </w:p>
      </w:docPartBody>
    </w:docPart>
    <w:docPart>
      <w:docPartPr>
        <w:name w:val="82453645D8AA4A9DA73ADB21332B2B2E"/>
        <w:category>
          <w:name w:val="General"/>
          <w:gallery w:val="placeholder"/>
        </w:category>
        <w:types>
          <w:type w:val="bbPlcHdr"/>
        </w:types>
        <w:behaviors>
          <w:behavior w:val="content"/>
        </w:behaviors>
        <w:guid w:val="{4E5E4D3B-99A5-4A30-831C-1302C17B37A9}"/>
      </w:docPartPr>
      <w:docPartBody>
        <w:p w:rsidR="003C4B0E" w:rsidRDefault="003C4B0E" w:rsidP="003C4B0E">
          <w:pPr>
            <w:pStyle w:val="82453645D8AA4A9DA73ADB21332B2B2E"/>
          </w:pPr>
          <w:r>
            <w:t>Lorem ipsum dolor</w:t>
          </w:r>
        </w:p>
      </w:docPartBody>
    </w:docPart>
    <w:docPart>
      <w:docPartPr>
        <w:name w:val="24DA8EC425E244DBAEC3CCF3D353FA2C"/>
        <w:category>
          <w:name w:val="General"/>
          <w:gallery w:val="placeholder"/>
        </w:category>
        <w:types>
          <w:type w:val="bbPlcHdr"/>
        </w:types>
        <w:behaviors>
          <w:behavior w:val="content"/>
        </w:behaviors>
        <w:guid w:val="{35240378-D4FB-44D2-B872-8942E3FD11E1}"/>
      </w:docPartPr>
      <w:docPartBody>
        <w:p w:rsidR="003C4B0E" w:rsidRDefault="003C4B0E">
          <w:pPr>
            <w:pStyle w:val="ListBullet"/>
          </w:pPr>
          <w:r>
            <w:t>Etiam cursus suscipit enim. Nulla facilisi. Integer eleifend diam eu diam. Donec dapibus enim sollicitudin nulla. Nam hendrerit. Nunc id nisi. Curabitur sed neque. Pellentesque placerat consequat pede.</w:t>
          </w:r>
        </w:p>
        <w:p w:rsidR="003C4B0E" w:rsidRDefault="003C4B0E">
          <w:pPr>
            <w:pStyle w:val="ListBullet"/>
          </w:pPr>
          <w:r>
            <w:t>Nullam dapibus elementum metus. Aenean libero sem, commodo euismod, imperdiet et, molestie vel, neque. Duis nec sapien eu pede consectetuer placerat.</w:t>
          </w:r>
        </w:p>
        <w:p w:rsidR="003C4B0E" w:rsidRDefault="003C4B0E" w:rsidP="003C4B0E">
          <w:pPr>
            <w:pStyle w:val="24DA8EC425E244DBAEC3CCF3D353FA2C"/>
          </w:pPr>
          <w:r>
            <w:t>Pellentesque interdum, tellus non consectetuer mattis, lectus eros volutpat nunc, auctor nonummy nulla lectus nec tellus. Aliquam hendrerit lorem vulputate turpis.</w:t>
          </w:r>
        </w:p>
      </w:docPartBody>
    </w:docPart>
    <w:docPart>
      <w:docPartPr>
        <w:name w:val="0B43C76B9FB74EA1B3EF255BBC5C6DE0"/>
        <w:category>
          <w:name w:val="General"/>
          <w:gallery w:val="placeholder"/>
        </w:category>
        <w:types>
          <w:type w:val="bbPlcHdr"/>
        </w:types>
        <w:behaviors>
          <w:behavior w:val="content"/>
        </w:behaviors>
        <w:guid w:val="{5429F50B-D500-4C22-A11E-6C53E36F64D0}"/>
      </w:docPartPr>
      <w:docPartBody>
        <w:p w:rsidR="003C4B0E" w:rsidRDefault="003C4B0E" w:rsidP="003C4B0E">
          <w:pPr>
            <w:pStyle w:val="0B43C76B9FB74EA1B3EF255BBC5C6DE0"/>
          </w:pPr>
          <w:r>
            <w:t>Lorem ipsum dolor</w:t>
          </w:r>
        </w:p>
      </w:docPartBody>
    </w:docPart>
    <w:docPart>
      <w:docPartPr>
        <w:name w:val="5CED63EF98854B8B815B5E6B4939BEE8"/>
        <w:category>
          <w:name w:val="General"/>
          <w:gallery w:val="placeholder"/>
        </w:category>
        <w:types>
          <w:type w:val="bbPlcHdr"/>
        </w:types>
        <w:behaviors>
          <w:behavior w:val="content"/>
        </w:behaviors>
        <w:guid w:val="{E58B69B3-A904-4FCA-91C1-80718098251D}"/>
      </w:docPartPr>
      <w:docPartBody>
        <w:p w:rsidR="00350943" w:rsidRDefault="003C4B0E" w:rsidP="003C4B0E">
          <w:pPr>
            <w:pStyle w:val="5CED63EF98854B8B815B5E6B4939BEE8"/>
          </w:pPr>
          <w:r>
            <w:t>Aliquam dapibus.</w:t>
          </w:r>
        </w:p>
      </w:docPartBody>
    </w:docPart>
    <w:docPart>
      <w:docPartPr>
        <w:name w:val="396E4F4122C341ADAA891FC06CB27ABA"/>
        <w:category>
          <w:name w:val="General"/>
          <w:gallery w:val="placeholder"/>
        </w:category>
        <w:types>
          <w:type w:val="bbPlcHdr"/>
        </w:types>
        <w:behaviors>
          <w:behavior w:val="content"/>
        </w:behaviors>
        <w:guid w:val="{2AA5F147-C163-483A-BE3B-365B563F4BF7}"/>
      </w:docPartPr>
      <w:docPartBody>
        <w:p w:rsidR="00350943" w:rsidRDefault="003C4B0E" w:rsidP="003C4B0E">
          <w:pPr>
            <w:pStyle w:val="396E4F4122C341ADAA891FC06CB27AB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3F0281364864CF79D2EAF96563096AD"/>
        <w:category>
          <w:name w:val="General"/>
          <w:gallery w:val="placeholder"/>
        </w:category>
        <w:types>
          <w:type w:val="bbPlcHdr"/>
        </w:types>
        <w:behaviors>
          <w:behavior w:val="content"/>
        </w:behaviors>
        <w:guid w:val="{2F0569DB-12CF-47FD-8F0E-1180B3189FD2}"/>
      </w:docPartPr>
      <w:docPartBody>
        <w:p w:rsidR="003C4B0E" w:rsidRDefault="003C4B0E">
          <w:pPr>
            <w:pStyle w:val="ListBullet"/>
          </w:pPr>
          <w:r>
            <w:t>Etiam cursus suscipit enim. Nulla facilisi. Integer eleifend diam eu diam. Donec dapibus enim sollicitudin nulla. Nam hendrerit. Nunc id nisi. Curabitur sed neque. Pellentesque placerat consequat pede.</w:t>
          </w:r>
        </w:p>
        <w:p w:rsidR="003C4B0E" w:rsidRDefault="003C4B0E">
          <w:pPr>
            <w:pStyle w:val="ListBullet"/>
          </w:pPr>
          <w:r>
            <w:t>Nullam dapibus elementum metus. Aenean libero sem, commodo euismod, imperdiet et, molestie vel, neque. Duis nec sapien eu pede consectetuer placerat.</w:t>
          </w:r>
        </w:p>
        <w:p w:rsidR="00350943" w:rsidRDefault="003C4B0E" w:rsidP="003C4B0E">
          <w:pPr>
            <w:pStyle w:val="23F0281364864CF79D2EAF96563096AD"/>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3000000"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3C4B0E"/>
    <w:rsid w:val="00350943"/>
    <w:rsid w:val="003C4B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4B0E"/>
    <w:pPr>
      <w:spacing w:after="200"/>
    </w:pPr>
    <w:rPr>
      <w:rFonts w:eastAsiaTheme="minorHAnsi"/>
      <w:sz w:val="20"/>
      <w:szCs w:val="22"/>
    </w:rPr>
  </w:style>
  <w:style w:type="character" w:customStyle="1" w:styleId="BodyTextChar">
    <w:name w:val="Body Text Char"/>
    <w:basedOn w:val="DefaultParagraphFont"/>
    <w:link w:val="BodyText"/>
    <w:rsid w:val="003C4B0E"/>
    <w:rPr>
      <w:rFonts w:eastAsiaTheme="minorHAnsi"/>
      <w:sz w:val="20"/>
      <w:szCs w:val="22"/>
    </w:rPr>
  </w:style>
  <w:style w:type="paragraph" w:customStyle="1" w:styleId="E65C5D6F00A14A79AF6C26FF4D8B27A3">
    <w:name w:val="E65C5D6F00A14A79AF6C26FF4D8B27A3"/>
    <w:rsid w:val="00350943"/>
  </w:style>
  <w:style w:type="paragraph" w:customStyle="1" w:styleId="D5A9115E521F42AFA0CBB8B76E146DDD">
    <w:name w:val="D5A9115E521F42AFA0CBB8B76E146DDD"/>
    <w:rsid w:val="00350943"/>
  </w:style>
  <w:style w:type="paragraph" w:styleId="ListBullet">
    <w:name w:val="List Bullet"/>
    <w:basedOn w:val="Normal"/>
    <w:rsid w:val="003C4B0E"/>
    <w:pPr>
      <w:numPr>
        <w:numId w:val="1"/>
      </w:numPr>
      <w:tabs>
        <w:tab w:val="clear" w:pos="360"/>
        <w:tab w:val="left" w:pos="270"/>
      </w:tabs>
      <w:spacing w:line="300" w:lineRule="auto"/>
      <w:ind w:left="288" w:hanging="288"/>
      <w:contextualSpacing/>
    </w:pPr>
    <w:rPr>
      <w:rFonts w:eastAsiaTheme="minorHAnsi"/>
      <w:sz w:val="20"/>
      <w:szCs w:val="22"/>
    </w:rPr>
  </w:style>
  <w:style w:type="paragraph" w:customStyle="1" w:styleId="7835301ADF8E40BE8909E5964E7ADB4E">
    <w:name w:val="7835301ADF8E40BE8909E5964E7ADB4E"/>
    <w:rsid w:val="00350943"/>
  </w:style>
  <w:style w:type="paragraph" w:customStyle="1" w:styleId="6D626D5A54814BBAA6317369AD6D0BA9">
    <w:name w:val="6D626D5A54814BBAA6317369AD6D0BA9"/>
    <w:rsid w:val="00350943"/>
  </w:style>
  <w:style w:type="paragraph" w:customStyle="1" w:styleId="46C99531D2654A539ABF74D385C4121D">
    <w:name w:val="46C99531D2654A539ABF74D385C4121D"/>
    <w:rsid w:val="00350943"/>
  </w:style>
  <w:style w:type="paragraph" w:customStyle="1" w:styleId="A41A83B8F5FA4E99B700E7723AB62C6C">
    <w:name w:val="A41A83B8F5FA4E99B700E7723AB62C6C"/>
    <w:rsid w:val="00350943"/>
  </w:style>
  <w:style w:type="paragraph" w:customStyle="1" w:styleId="BF28332095A946EB8AD5D39386200969">
    <w:name w:val="BF28332095A946EB8AD5D39386200969"/>
    <w:rsid w:val="00350943"/>
  </w:style>
  <w:style w:type="paragraph" w:customStyle="1" w:styleId="B409053A94814F978BF38C802794C154">
    <w:name w:val="B409053A94814F978BF38C802794C154"/>
    <w:rsid w:val="00350943"/>
  </w:style>
  <w:style w:type="paragraph" w:customStyle="1" w:styleId="0ECD95B76C3646EF86470E9650167F10">
    <w:name w:val="0ECD95B76C3646EF86470E9650167F10"/>
    <w:rsid w:val="00350943"/>
  </w:style>
  <w:style w:type="paragraph" w:customStyle="1" w:styleId="6F1AFC8660D245FABC65E4AF7BD16616">
    <w:name w:val="6F1AFC8660D245FABC65E4AF7BD16616"/>
    <w:rsid w:val="00350943"/>
  </w:style>
  <w:style w:type="paragraph" w:customStyle="1" w:styleId="444D2BE3BA25426C8D2F6F1FF6A13462">
    <w:name w:val="444D2BE3BA25426C8D2F6F1FF6A13462"/>
    <w:rsid w:val="003C4B0E"/>
  </w:style>
  <w:style w:type="paragraph" w:customStyle="1" w:styleId="401632A90F89434AB9BD9926D13F64DA">
    <w:name w:val="401632A90F89434AB9BD9926D13F64DA"/>
    <w:rsid w:val="003C4B0E"/>
  </w:style>
  <w:style w:type="paragraph" w:customStyle="1" w:styleId="BE530BA8C26348F7BB7C559009C7C1E3">
    <w:name w:val="BE530BA8C26348F7BB7C559009C7C1E3"/>
    <w:rsid w:val="003C4B0E"/>
  </w:style>
  <w:style w:type="paragraph" w:customStyle="1" w:styleId="59EB1C7013004CF0B41E3F5B1E4D9692">
    <w:name w:val="59EB1C7013004CF0B41E3F5B1E4D9692"/>
    <w:rsid w:val="003C4B0E"/>
  </w:style>
  <w:style w:type="paragraph" w:customStyle="1" w:styleId="FF74318DBDC14FA5AA493454B3D6A234">
    <w:name w:val="FF74318DBDC14FA5AA493454B3D6A234"/>
    <w:rsid w:val="003C4B0E"/>
  </w:style>
  <w:style w:type="paragraph" w:customStyle="1" w:styleId="3DDA830A6D3840449691E802611D9A91">
    <w:name w:val="3DDA830A6D3840449691E802611D9A91"/>
    <w:rsid w:val="003C4B0E"/>
  </w:style>
  <w:style w:type="paragraph" w:customStyle="1" w:styleId="57B8126E5FA74961B8D813E2F6FC4EBF">
    <w:name w:val="57B8126E5FA74961B8D813E2F6FC4EBF"/>
    <w:rsid w:val="003C4B0E"/>
  </w:style>
  <w:style w:type="paragraph" w:customStyle="1" w:styleId="4F0B64F69080415F8AD4DB8A8D589978">
    <w:name w:val="4F0B64F69080415F8AD4DB8A8D589978"/>
    <w:rsid w:val="003C4B0E"/>
  </w:style>
  <w:style w:type="paragraph" w:customStyle="1" w:styleId="ED29CE7053DD4D7FB415833668C71A1A">
    <w:name w:val="ED29CE7053DD4D7FB415833668C71A1A"/>
    <w:rsid w:val="003C4B0E"/>
  </w:style>
  <w:style w:type="paragraph" w:customStyle="1" w:styleId="CC8110ED666E4680AC52DC05A574BF62">
    <w:name w:val="CC8110ED666E4680AC52DC05A574BF62"/>
    <w:rsid w:val="003C4B0E"/>
  </w:style>
  <w:style w:type="paragraph" w:customStyle="1" w:styleId="82453645D8AA4A9DA73ADB21332B2B2E">
    <w:name w:val="82453645D8AA4A9DA73ADB21332B2B2E"/>
    <w:rsid w:val="003C4B0E"/>
  </w:style>
  <w:style w:type="paragraph" w:customStyle="1" w:styleId="24DA8EC425E244DBAEC3CCF3D353FA2C">
    <w:name w:val="24DA8EC425E244DBAEC3CCF3D353FA2C"/>
    <w:rsid w:val="003C4B0E"/>
  </w:style>
  <w:style w:type="paragraph" w:customStyle="1" w:styleId="A91B0458CA6249C0AEC639E21238F68D">
    <w:name w:val="A91B0458CA6249C0AEC639E21238F68D"/>
    <w:rsid w:val="003C4B0E"/>
  </w:style>
  <w:style w:type="paragraph" w:customStyle="1" w:styleId="40B2B8F62F4D43A68CB38A364A6E7D7A">
    <w:name w:val="40B2B8F62F4D43A68CB38A364A6E7D7A"/>
    <w:rsid w:val="003C4B0E"/>
  </w:style>
  <w:style w:type="paragraph" w:customStyle="1" w:styleId="0B43C76B9FB74EA1B3EF255BBC5C6DE0">
    <w:name w:val="0B43C76B9FB74EA1B3EF255BBC5C6DE0"/>
    <w:rsid w:val="003C4B0E"/>
  </w:style>
  <w:style w:type="paragraph" w:customStyle="1" w:styleId="5CED63EF98854B8B815B5E6B4939BEE8">
    <w:name w:val="5CED63EF98854B8B815B5E6B4939BEE8"/>
    <w:rsid w:val="003C4B0E"/>
  </w:style>
  <w:style w:type="paragraph" w:customStyle="1" w:styleId="396E4F4122C341ADAA891FC06CB27ABA">
    <w:name w:val="396E4F4122C341ADAA891FC06CB27ABA"/>
    <w:rsid w:val="003C4B0E"/>
  </w:style>
  <w:style w:type="paragraph" w:customStyle="1" w:styleId="23F0281364864CF79D2EAF96563096AD">
    <w:name w:val="23F0281364864CF79D2EAF96563096AD"/>
    <w:rsid w:val="003C4B0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72</TotalTime>
  <Pages>2</Pages>
  <Words>367</Words>
  <Characters>2095</Characters>
  <Application>Microsoft Macintosh Word</Application>
  <DocSecurity>0</DocSecurity>
  <Lines>17</Lines>
  <Paragraphs>4</Paragraphs>
  <ScaleCrop>false</ScaleCrop>
  <Manager/>
  <Company/>
  <LinksUpToDate>false</LinksUpToDate>
  <CharactersWithSpaces>2458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Richardson</dc:creator>
  <cp:keywords/>
  <dc:description/>
  <cp:lastModifiedBy>Michael Richardson</cp:lastModifiedBy>
  <cp:revision>7</cp:revision>
  <dcterms:created xsi:type="dcterms:W3CDTF">2014-06-26T15:15:00Z</dcterms:created>
  <dcterms:modified xsi:type="dcterms:W3CDTF">2015-03-31T19:38:00Z</dcterms:modified>
  <cp:category/>
</cp:coreProperties>
</file>